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40" w:rsidRDefault="00040A30" w:rsidP="00DE57F9">
      <w:pPr>
        <w:spacing w:after="0"/>
        <w:ind w:firstLine="720"/>
        <w:jc w:val="center"/>
        <w:rPr>
          <w:rFonts w:ascii="Times New Roman" w:hAnsi="Times New Roman"/>
          <w:b/>
          <w:sz w:val="20"/>
          <w:szCs w:val="24"/>
        </w:rPr>
      </w:pPr>
      <w:r w:rsidRPr="00040A30">
        <w:rPr>
          <w:rFonts w:ascii="Century Gothic" w:eastAsiaTheme="minorHAnsi" w:hAnsi="Century Gothic" w:cs="arialuni"/>
          <w:b/>
          <w:spacing w:val="8"/>
        </w:rPr>
        <w:pict>
          <v:rect id="_x0000_s1032" style="position:absolute;left:0;text-align:left;margin-left:-2.15pt;margin-top:-18.15pt;width:269.95pt;height:221.25pt;z-index:251660800" fillcolor="white [3212]" strokecolor="white [3212]">
            <v:textbox style="mso-next-textbox:#_x0000_s1032">
              <w:txbxContent>
                <w:p w:rsidR="00DB3CF5" w:rsidRPr="005E07C4" w:rsidRDefault="00DB3CF5" w:rsidP="00DB3CF5">
                  <w:pPr>
                    <w:spacing w:after="0" w:line="240" w:lineRule="auto"/>
                    <w:jc w:val="center"/>
                    <w:rPr>
                      <w:rFonts w:eastAsia="MS Mincho" w:cs="Calibri"/>
                      <w:b/>
                      <w:spacing w:val="8"/>
                      <w:sz w:val="24"/>
                      <w:szCs w:val="24"/>
                    </w:rPr>
                  </w:pPr>
                  <w:r w:rsidRPr="00A160DF">
                    <w:rPr>
                      <w:rFonts w:eastAsia="MS Mincho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61496" cy="715554"/>
                        <wp:effectExtent l="0" t="0" r="635" b="0"/>
                        <wp:docPr id="1" name="Εικόνα 2" descr="cid:5872272F-2BAA-4D67-B142-4ED3B2DE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87C0C6-B425-4473-BC63-3D644699DFDA" descr="cid:5872272F-2BAA-4D67-B142-4ED3B2DE2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304" cy="789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</w:r>
                  <w:r w:rsidRPr="005E07C4">
                    <w:rPr>
                      <w:rFonts w:eastAsia="MS Mincho" w:cs="Calibri"/>
                      <w:b/>
                      <w:spacing w:val="8"/>
                      <w:sz w:val="24"/>
                      <w:szCs w:val="24"/>
                    </w:rPr>
                    <w:t>ΕΛΛΗΝΙΚΗ ΔΗΜΟΚΡΑΤΙΑ</w:t>
                  </w:r>
                </w:p>
                <w:p w:rsidR="00DB3CF5" w:rsidRPr="005E07C4" w:rsidRDefault="00DB3CF5" w:rsidP="00DB3CF5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 w:cs="Calibri"/>
                      <w:b/>
                      <w:color w:val="auto"/>
                      <w:spacing w:val="8"/>
                      <w:sz w:val="24"/>
                      <w:szCs w:val="24"/>
                    </w:rPr>
                  </w:pPr>
                  <w:r w:rsidRPr="005E07C4">
                    <w:rPr>
                      <w:rFonts w:ascii="Calibri" w:eastAsia="MS Mincho" w:hAnsi="Calibri" w:cs="Calibri"/>
                      <w:b/>
                      <w:color w:val="auto"/>
                      <w:spacing w:val="8"/>
                      <w:sz w:val="24"/>
                      <w:szCs w:val="24"/>
                    </w:rPr>
                    <w:t>ΝΟΜΟΣ ΔΩΔΕΚΑΝΗΣΟΥ</w:t>
                  </w:r>
                </w:p>
                <w:p w:rsidR="00DB3CF5" w:rsidRPr="005E07C4" w:rsidRDefault="00DB3CF5" w:rsidP="00DB3CF5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hAnsi="Calibri" w:cs="Calibri"/>
                      <w:spacing w:val="8"/>
                      <w:sz w:val="24"/>
                      <w:szCs w:val="24"/>
                    </w:rPr>
                  </w:pPr>
                  <w:r w:rsidRPr="005E07C4">
                    <w:rPr>
                      <w:rFonts w:ascii="Calibri" w:eastAsia="MS Mincho" w:hAnsi="Calibri" w:cs="Calibri"/>
                      <w:b/>
                      <w:color w:val="auto"/>
                      <w:spacing w:val="8"/>
                      <w:sz w:val="24"/>
                      <w:szCs w:val="24"/>
                    </w:rPr>
                    <w:t>ΔΗΜΟΣ ΚΩ</w:t>
                  </w:r>
                  <w:r w:rsidRPr="005E07C4">
                    <w:rPr>
                      <w:rFonts w:ascii="Calibri" w:hAnsi="Calibri" w:cs="Calibri"/>
                      <w:spacing w:val="8"/>
                      <w:sz w:val="24"/>
                      <w:szCs w:val="24"/>
                    </w:rPr>
                    <w:t xml:space="preserve"> </w:t>
                  </w:r>
                </w:p>
                <w:p w:rsidR="00DB3CF5" w:rsidRPr="005E07C4" w:rsidRDefault="00DB3CF5" w:rsidP="00DB3CF5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 w:cs="Calibri"/>
                      <w:spacing w:val="8"/>
                      <w:sz w:val="24"/>
                      <w:szCs w:val="24"/>
                    </w:rPr>
                  </w:pPr>
                  <w:r w:rsidRPr="005E07C4">
                    <w:rPr>
                      <w:rFonts w:eastAsia="MS Mincho" w:cs="Calibri"/>
                      <w:spacing w:val="8"/>
                      <w:sz w:val="24"/>
                      <w:szCs w:val="24"/>
                    </w:rPr>
                    <w:t>ΔΙΕΥΘΥΝΣΗ ΔΙΟΙΚΗΤΙΚΩΝ ΥΠΗΡΕΣΙΩΝ</w:t>
                  </w:r>
                </w:p>
                <w:p w:rsidR="00DB3CF5" w:rsidRPr="00A506F4" w:rsidRDefault="00DB3CF5" w:rsidP="00DB3CF5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 w:cs="Calibri"/>
                      <w:spacing w:val="8"/>
                      <w:sz w:val="24"/>
                      <w:szCs w:val="24"/>
                    </w:rPr>
                  </w:pPr>
                  <w:r w:rsidRPr="005E07C4">
                    <w:rPr>
                      <w:rFonts w:eastAsia="MS Mincho" w:cs="Calibri"/>
                      <w:spacing w:val="8"/>
                      <w:sz w:val="24"/>
                      <w:szCs w:val="24"/>
                    </w:rPr>
                    <w:t>ΤΜΗΜΑ ΥΠΟΣΤΗΡΙΞΗΣ ΠΟΛΙΤΙΚΩΝ ΟΡΓΑΝΩΝ</w:t>
                  </w:r>
                </w:p>
                <w:p w:rsidR="00DB3CF5" w:rsidRPr="003F33C5" w:rsidRDefault="00DB3CF5" w:rsidP="00DB3CF5">
                  <w:pPr>
                    <w:spacing w:after="0" w:line="240" w:lineRule="auto"/>
                    <w:rPr>
                      <w:spacing w:val="8"/>
                      <w:sz w:val="24"/>
                      <w:szCs w:val="24"/>
                    </w:rPr>
                  </w:pPr>
                  <w:r w:rsidRPr="003F33C5">
                    <w:rPr>
                      <w:b/>
                      <w:spacing w:val="8"/>
                      <w:sz w:val="24"/>
                      <w:szCs w:val="24"/>
                    </w:rPr>
                    <w:t>Ταχ. Δ/</w:t>
                  </w:r>
                  <w:proofErr w:type="spellStart"/>
                  <w:r w:rsidRPr="003F33C5">
                    <w:rPr>
                      <w:b/>
                      <w:spacing w:val="8"/>
                      <w:sz w:val="24"/>
                      <w:szCs w:val="24"/>
                    </w:rPr>
                    <w:t>νση</w:t>
                  </w:r>
                  <w:proofErr w:type="spellEnd"/>
                  <w:r w:rsidRPr="003F33C5">
                    <w:rPr>
                      <w:b/>
                      <w:spacing w:val="8"/>
                      <w:sz w:val="24"/>
                      <w:szCs w:val="24"/>
                    </w:rPr>
                    <w:t xml:space="preserve">           : </w:t>
                  </w:r>
                  <w:r w:rsidRPr="003F33C5">
                    <w:rPr>
                      <w:spacing w:val="8"/>
                      <w:sz w:val="24"/>
                      <w:szCs w:val="24"/>
                    </w:rPr>
                    <w:t>Ακτή Κουντουριώτη 7, Κως</w:t>
                  </w:r>
                </w:p>
                <w:p w:rsidR="00DB3CF5" w:rsidRPr="003F33C5" w:rsidRDefault="00DB3CF5" w:rsidP="00DB3CF5">
                  <w:pPr>
                    <w:spacing w:after="0" w:line="240" w:lineRule="auto"/>
                    <w:rPr>
                      <w:spacing w:val="8"/>
                      <w:sz w:val="24"/>
                      <w:szCs w:val="24"/>
                    </w:rPr>
                  </w:pPr>
                  <w:r w:rsidRPr="003F33C5">
                    <w:rPr>
                      <w:b/>
                      <w:spacing w:val="8"/>
                      <w:sz w:val="24"/>
                      <w:szCs w:val="24"/>
                    </w:rPr>
                    <w:t xml:space="preserve">Ταχ. Κώδικας       : </w:t>
                  </w:r>
                  <w:r w:rsidRPr="003F33C5">
                    <w:rPr>
                      <w:spacing w:val="8"/>
                      <w:sz w:val="24"/>
                      <w:szCs w:val="24"/>
                    </w:rPr>
                    <w:t>85300</w:t>
                  </w:r>
                </w:p>
                <w:p w:rsidR="00DB3CF5" w:rsidRPr="003F33C5" w:rsidRDefault="00DB3CF5" w:rsidP="00DB3CF5">
                  <w:pPr>
                    <w:spacing w:after="0" w:line="240" w:lineRule="auto"/>
                    <w:rPr>
                      <w:rFonts w:cs="Arial"/>
                      <w:spacing w:val="8"/>
                      <w:sz w:val="24"/>
                      <w:szCs w:val="24"/>
                    </w:rPr>
                  </w:pPr>
                  <w:r w:rsidRPr="003F33C5">
                    <w:rPr>
                      <w:rFonts w:cs="Arial"/>
                      <w:b/>
                      <w:spacing w:val="8"/>
                      <w:sz w:val="24"/>
                      <w:szCs w:val="24"/>
                    </w:rPr>
                    <w:t xml:space="preserve">Πληροφορίες       : </w:t>
                  </w:r>
                  <w:r>
                    <w:rPr>
                      <w:rFonts w:cs="Arial"/>
                      <w:spacing w:val="8"/>
                      <w:sz w:val="24"/>
                      <w:szCs w:val="24"/>
                    </w:rPr>
                    <w:t>Καλλιόπη Ανέστη</w:t>
                  </w:r>
                  <w:r w:rsidRPr="003F33C5">
                    <w:rPr>
                      <w:rFonts w:cs="Arial"/>
                      <w:spacing w:val="8"/>
                      <w:sz w:val="24"/>
                      <w:szCs w:val="24"/>
                    </w:rPr>
                    <w:t xml:space="preserve"> </w:t>
                  </w:r>
                </w:p>
                <w:p w:rsidR="00DB3CF5" w:rsidRPr="003F33C5" w:rsidRDefault="00DB3CF5" w:rsidP="00DB3CF5">
                  <w:pPr>
                    <w:spacing w:after="0" w:line="240" w:lineRule="auto"/>
                    <w:rPr>
                      <w:spacing w:val="8"/>
                      <w:sz w:val="24"/>
                      <w:szCs w:val="24"/>
                    </w:rPr>
                  </w:pPr>
                  <w:r w:rsidRPr="003F33C5">
                    <w:rPr>
                      <w:b/>
                      <w:spacing w:val="8"/>
                      <w:sz w:val="24"/>
                      <w:szCs w:val="24"/>
                    </w:rPr>
                    <w:t xml:space="preserve">Τηλ.                       : </w:t>
                  </w:r>
                  <w:r w:rsidRPr="003F33C5">
                    <w:rPr>
                      <w:spacing w:val="8"/>
                      <w:sz w:val="24"/>
                      <w:szCs w:val="24"/>
                    </w:rPr>
                    <w:t>22423-60432</w:t>
                  </w:r>
                </w:p>
                <w:p w:rsidR="00DB3CF5" w:rsidRDefault="00DB3CF5" w:rsidP="00DB3CF5">
                  <w:pPr>
                    <w:spacing w:after="0" w:line="240" w:lineRule="auto"/>
                  </w:pPr>
                  <w:proofErr w:type="spellStart"/>
                  <w:r w:rsidRPr="00911D9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Ηλ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. Ταχυδρομείο   </w:t>
                  </w:r>
                  <w:r w:rsidRPr="00911D9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2B3D69">
                      <w:rPr>
                        <w:rStyle w:val="-"/>
                        <w:rFonts w:asciiTheme="minorHAnsi" w:hAnsiTheme="minorHAnsi"/>
                        <w:sz w:val="24"/>
                        <w:szCs w:val="24"/>
                        <w:lang w:val="it-IT"/>
                      </w:rPr>
                      <w:t>p.anesti@kos.gr</w:t>
                    </w:r>
                  </w:hyperlink>
                </w:p>
                <w:p w:rsidR="00B74547" w:rsidRPr="00DB3CF5" w:rsidRDefault="00B74547" w:rsidP="00DB3CF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DE57F9" w:rsidRPr="008105E1">
        <w:rPr>
          <w:rFonts w:ascii="Times New Roman" w:hAnsi="Times New Roman"/>
          <w:b/>
          <w:sz w:val="20"/>
          <w:szCs w:val="24"/>
        </w:rPr>
        <w:t xml:space="preserve">           </w:t>
      </w:r>
      <w:r w:rsidR="00CC5540">
        <w:rPr>
          <w:rFonts w:ascii="Times New Roman" w:hAnsi="Times New Roman"/>
          <w:b/>
          <w:sz w:val="20"/>
          <w:szCs w:val="24"/>
        </w:rPr>
        <w:t xml:space="preserve">                    </w:t>
      </w:r>
      <w:r w:rsidR="008105E1" w:rsidRPr="008105E1">
        <w:rPr>
          <w:rFonts w:ascii="Times New Roman" w:hAnsi="Times New Roman"/>
          <w:b/>
          <w:sz w:val="20"/>
          <w:szCs w:val="24"/>
        </w:rPr>
        <w:tab/>
      </w:r>
      <w:r w:rsidR="008105E1" w:rsidRPr="008105E1">
        <w:rPr>
          <w:rFonts w:ascii="Times New Roman" w:hAnsi="Times New Roman"/>
          <w:b/>
          <w:sz w:val="20"/>
          <w:szCs w:val="24"/>
        </w:rPr>
        <w:tab/>
      </w:r>
    </w:p>
    <w:p w:rsidR="00E32A13" w:rsidRPr="008105E1" w:rsidRDefault="00E32A13" w:rsidP="00CC5540">
      <w:pPr>
        <w:spacing w:after="0"/>
        <w:rPr>
          <w:rFonts w:asciiTheme="minorHAnsi" w:hAnsiTheme="minorHAnsi" w:cstheme="minorHAnsi"/>
          <w:b/>
          <w:sz w:val="20"/>
          <w:szCs w:val="24"/>
        </w:rPr>
      </w:pPr>
    </w:p>
    <w:p w:rsidR="00983868" w:rsidRDefault="00DE57F9" w:rsidP="00E23C89">
      <w:pPr>
        <w:spacing w:after="0"/>
        <w:ind w:firstLine="720"/>
        <w:jc w:val="center"/>
        <w:rPr>
          <w:rFonts w:asciiTheme="minorHAnsi" w:hAnsiTheme="minorHAnsi" w:cstheme="minorHAnsi"/>
          <w:sz w:val="20"/>
          <w:szCs w:val="24"/>
        </w:rPr>
      </w:pPr>
      <w:r w:rsidRPr="008105E1">
        <w:rPr>
          <w:rFonts w:asciiTheme="minorHAnsi" w:hAnsiTheme="minorHAnsi" w:cstheme="minorHAnsi"/>
          <w:sz w:val="20"/>
          <w:szCs w:val="24"/>
        </w:rPr>
        <w:t>(Ω</w:t>
      </w:r>
      <w:r w:rsidRPr="008105E1">
        <w:rPr>
          <w:rFonts w:asciiTheme="minorHAnsi" w:hAnsiTheme="minorHAnsi" w:cstheme="minorHAnsi"/>
          <w:sz w:val="20"/>
          <w:szCs w:val="24"/>
        </w:rPr>
        <w:tab/>
      </w:r>
    </w:p>
    <w:p w:rsidR="00983868" w:rsidRDefault="00983868" w:rsidP="00E23C89">
      <w:pPr>
        <w:spacing w:after="0"/>
        <w:ind w:firstLine="720"/>
        <w:jc w:val="center"/>
        <w:rPr>
          <w:rFonts w:asciiTheme="minorHAnsi" w:hAnsiTheme="minorHAnsi" w:cstheme="minorHAnsi"/>
          <w:sz w:val="20"/>
          <w:szCs w:val="24"/>
        </w:rPr>
      </w:pPr>
    </w:p>
    <w:p w:rsidR="00983868" w:rsidRDefault="00040A30" w:rsidP="00E23C89">
      <w:pPr>
        <w:spacing w:after="0"/>
        <w:ind w:firstLine="720"/>
        <w:jc w:val="center"/>
        <w:rPr>
          <w:rFonts w:asciiTheme="minorHAnsi" w:hAnsiTheme="minorHAnsi" w:cstheme="minorHAnsi"/>
          <w:sz w:val="20"/>
          <w:szCs w:val="24"/>
        </w:rPr>
      </w:pPr>
      <w:r w:rsidRPr="00040A30">
        <w:rPr>
          <w:rFonts w:asciiTheme="minorHAnsi" w:hAnsiTheme="minorHAns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8pt;margin-top:10pt;width:226pt;height:134.6pt;z-index:251657728" stroked="f">
            <v:textbox style="mso-next-textbox:#_x0000_s1026">
              <w:txbxContent>
                <w:p w:rsidR="0057379B" w:rsidRPr="0051262B" w:rsidRDefault="0057379B" w:rsidP="001525C0">
                  <w:pPr>
                    <w:spacing w:after="0" w:line="240" w:lineRule="auto"/>
                    <w:ind w:firstLine="360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51262B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Προς:</w:t>
                  </w:r>
                </w:p>
                <w:p w:rsidR="00866923" w:rsidRDefault="00866923" w:rsidP="00983868">
                  <w:pPr>
                    <w:spacing w:after="0"/>
                    <w:ind w:first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κ. Κ</w:t>
                  </w:r>
                  <w:r w:rsidR="000D79B7">
                    <w:rPr>
                      <w:sz w:val="24"/>
                      <w:szCs w:val="24"/>
                    </w:rPr>
                    <w:t>ΥΡΙΑΚΟΥ ΔΗΜΗΤΡΙΟ</w:t>
                  </w:r>
                </w:p>
                <w:p w:rsidR="00866923" w:rsidRDefault="00866923" w:rsidP="00983868">
                  <w:pPr>
                    <w:spacing w:after="0"/>
                    <w:ind w:first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Εθνικής Αντιστάσεως 86</w:t>
                  </w:r>
                </w:p>
                <w:p w:rsidR="00866923" w:rsidRDefault="00866923" w:rsidP="00983868">
                  <w:pPr>
                    <w:spacing w:after="0"/>
                    <w:ind w:first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Κως, 85300</w:t>
                  </w:r>
                </w:p>
                <w:p w:rsidR="00240433" w:rsidRPr="00240433" w:rsidRDefault="00240433" w:rsidP="00983868">
                  <w:pPr>
                    <w:spacing w:after="0"/>
                    <w:ind w:firstLine="36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0433">
                    <w:rPr>
                      <w:b/>
                      <w:sz w:val="24"/>
                      <w:szCs w:val="24"/>
                      <w:u w:val="single"/>
                    </w:rPr>
                    <w:t>Κοινοποίηση:</w:t>
                  </w:r>
                </w:p>
                <w:p w:rsidR="004E1874" w:rsidRDefault="004E1874" w:rsidP="00983868">
                  <w:pPr>
                    <w:spacing w:after="0"/>
                    <w:ind w:first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-Δήμαρχο, κ. Θεοδόση Νικηταρά</w:t>
                  </w:r>
                </w:p>
                <w:p w:rsidR="00866923" w:rsidRDefault="004E1874" w:rsidP="00983868">
                  <w:pPr>
                    <w:spacing w:after="0"/>
                    <w:ind w:first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866923">
                    <w:rPr>
                      <w:sz w:val="24"/>
                      <w:szCs w:val="24"/>
                    </w:rPr>
                    <w:t>ΜΜΕ Κω</w:t>
                  </w:r>
                </w:p>
              </w:txbxContent>
            </v:textbox>
          </v:shape>
        </w:pict>
      </w:r>
    </w:p>
    <w:p w:rsidR="00FE3646" w:rsidRDefault="00FE3646" w:rsidP="00E23C89">
      <w:pPr>
        <w:spacing w:after="0"/>
        <w:ind w:firstLine="720"/>
        <w:jc w:val="center"/>
        <w:rPr>
          <w:rFonts w:asciiTheme="minorHAnsi" w:hAnsiTheme="minorHAnsi" w:cstheme="minorHAnsi"/>
          <w:sz w:val="20"/>
          <w:szCs w:val="24"/>
        </w:rPr>
      </w:pPr>
    </w:p>
    <w:p w:rsidR="00983868" w:rsidRDefault="00983868" w:rsidP="00E23C89">
      <w:pPr>
        <w:spacing w:after="0"/>
        <w:ind w:firstLine="720"/>
        <w:jc w:val="center"/>
        <w:rPr>
          <w:rFonts w:asciiTheme="minorHAnsi" w:hAnsiTheme="minorHAnsi" w:cstheme="minorHAnsi"/>
          <w:sz w:val="20"/>
          <w:szCs w:val="24"/>
        </w:rPr>
      </w:pPr>
    </w:p>
    <w:p w:rsidR="00983868" w:rsidRDefault="00983868" w:rsidP="00E23C89">
      <w:pPr>
        <w:spacing w:after="0"/>
        <w:ind w:firstLine="720"/>
        <w:jc w:val="center"/>
        <w:rPr>
          <w:rFonts w:asciiTheme="minorHAnsi" w:hAnsiTheme="minorHAnsi" w:cstheme="minorHAnsi"/>
          <w:sz w:val="20"/>
          <w:szCs w:val="24"/>
        </w:rPr>
      </w:pPr>
    </w:p>
    <w:p w:rsidR="00B618D5" w:rsidRPr="00784A1E" w:rsidRDefault="00B618D5" w:rsidP="00E23C89">
      <w:pPr>
        <w:spacing w:after="0"/>
        <w:ind w:firstLine="720"/>
        <w:jc w:val="center"/>
        <w:rPr>
          <w:rFonts w:ascii="Times New Roman" w:eastAsiaTheme="minorHAnsi" w:hAnsi="Times New Roman"/>
          <w:sz w:val="20"/>
          <w:szCs w:val="24"/>
        </w:rPr>
      </w:pPr>
    </w:p>
    <w:p w:rsidR="00B618D5" w:rsidRPr="00784A1E" w:rsidRDefault="00B618D5" w:rsidP="00B61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</w:p>
    <w:p w:rsidR="002F5AE1" w:rsidRPr="002F5AE1" w:rsidRDefault="002F5AE1" w:rsidP="002F5AE1">
      <w:pPr>
        <w:jc w:val="right"/>
        <w:rPr>
          <w:rFonts w:ascii="arialuni" w:eastAsiaTheme="minorHAnsi" w:hAnsi="arialuni" w:cs="arialuni"/>
          <w:sz w:val="24"/>
          <w:szCs w:val="24"/>
        </w:rPr>
      </w:pPr>
    </w:p>
    <w:p w:rsidR="0048312D" w:rsidRPr="00B425A9" w:rsidRDefault="0048312D" w:rsidP="002F5AE1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48312D" w:rsidRDefault="0048312D" w:rsidP="000B666A">
      <w:pPr>
        <w:jc w:val="right"/>
        <w:rPr>
          <w:rFonts w:asciiTheme="minorHAnsi" w:hAnsiTheme="minorHAnsi"/>
          <w:sz w:val="24"/>
          <w:szCs w:val="24"/>
        </w:rPr>
      </w:pPr>
    </w:p>
    <w:p w:rsidR="00FE3646" w:rsidRPr="00A716F9" w:rsidRDefault="00FE3646" w:rsidP="000B666A">
      <w:pPr>
        <w:jc w:val="right"/>
        <w:rPr>
          <w:rFonts w:asciiTheme="minorHAnsi" w:hAnsiTheme="minorHAnsi"/>
          <w:sz w:val="24"/>
          <w:szCs w:val="24"/>
        </w:rPr>
      </w:pPr>
    </w:p>
    <w:p w:rsidR="002430F9" w:rsidRDefault="002430F9" w:rsidP="002430F9">
      <w:pPr>
        <w:spacing w:after="0" w:line="360" w:lineRule="auto"/>
        <w:ind w:left="1276" w:hanging="709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Θέμα: </w:t>
      </w:r>
      <w:r w:rsidR="00841CDE">
        <w:rPr>
          <w:b/>
          <w:sz w:val="24"/>
          <w:szCs w:val="24"/>
        </w:rPr>
        <w:tab/>
      </w:r>
      <w:r w:rsidR="00841CDE">
        <w:rPr>
          <w:b/>
          <w:sz w:val="24"/>
          <w:szCs w:val="24"/>
        </w:rPr>
        <w:tab/>
      </w:r>
      <w:r w:rsidR="00934DDA">
        <w:rPr>
          <w:sz w:val="24"/>
          <w:szCs w:val="24"/>
        </w:rPr>
        <w:t>Ευχαριστήριο</w:t>
      </w:r>
      <w:r w:rsidR="00D232BC">
        <w:rPr>
          <w:sz w:val="24"/>
          <w:szCs w:val="24"/>
        </w:rPr>
        <w:t>.</w:t>
      </w:r>
    </w:p>
    <w:p w:rsidR="00FE3646" w:rsidRDefault="00FE3646" w:rsidP="00841CDE">
      <w:pPr>
        <w:tabs>
          <w:tab w:val="left" w:pos="851"/>
          <w:tab w:val="left" w:pos="1418"/>
        </w:tabs>
        <w:spacing w:after="0" w:line="360" w:lineRule="auto"/>
        <w:ind w:left="1418" w:hanging="851"/>
        <w:jc w:val="both"/>
        <w:outlineLvl w:val="0"/>
        <w:rPr>
          <w:sz w:val="24"/>
          <w:szCs w:val="24"/>
        </w:rPr>
      </w:pPr>
    </w:p>
    <w:p w:rsidR="00934DDA" w:rsidRDefault="007D03D1" w:rsidP="001F7A7A">
      <w:pPr>
        <w:shd w:val="clear" w:color="auto" w:fill="FFFFFF"/>
        <w:tabs>
          <w:tab w:val="left" w:pos="284"/>
          <w:tab w:val="left" w:pos="720"/>
          <w:tab w:val="left" w:pos="1260"/>
          <w:tab w:val="left" w:pos="2160"/>
          <w:tab w:val="left" w:pos="3705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1F7A7A">
        <w:rPr>
          <w:sz w:val="24"/>
          <w:szCs w:val="24"/>
        </w:rPr>
        <w:t>Α</w:t>
      </w:r>
      <w:r w:rsidR="00934DDA">
        <w:rPr>
          <w:sz w:val="24"/>
          <w:szCs w:val="24"/>
        </w:rPr>
        <w:t xml:space="preserve">γαπητέ κύριε </w:t>
      </w:r>
      <w:r w:rsidR="000D79B7">
        <w:rPr>
          <w:sz w:val="24"/>
          <w:szCs w:val="24"/>
        </w:rPr>
        <w:t>ΚΥΡΙΑΚΟΥ</w:t>
      </w:r>
      <w:r w:rsidR="00934DDA">
        <w:rPr>
          <w:sz w:val="24"/>
          <w:szCs w:val="24"/>
        </w:rPr>
        <w:t>,</w:t>
      </w:r>
    </w:p>
    <w:p w:rsidR="00B03B0E" w:rsidRDefault="00934DDA" w:rsidP="001F7A7A">
      <w:pPr>
        <w:shd w:val="clear" w:color="auto" w:fill="FFFFFF"/>
        <w:tabs>
          <w:tab w:val="left" w:pos="284"/>
          <w:tab w:val="left" w:pos="720"/>
          <w:tab w:val="left" w:pos="1260"/>
          <w:tab w:val="left" w:pos="2160"/>
          <w:tab w:val="left" w:pos="3705"/>
        </w:tabs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το παρόν έγγραφό μου, θέλω να σας ευχαριστήσω θερμά για την πρωτοβουλία σας να αντικαταστήσετε το </w:t>
      </w:r>
      <w:r w:rsidR="00B03B0E">
        <w:rPr>
          <w:sz w:val="24"/>
          <w:szCs w:val="24"/>
        </w:rPr>
        <w:t>κλιματιστικό</w:t>
      </w:r>
      <w:r w:rsidRPr="00934DDA">
        <w:rPr>
          <w:sz w:val="24"/>
          <w:szCs w:val="24"/>
        </w:rPr>
        <w:t xml:space="preserve"> </w:t>
      </w:r>
      <w:r>
        <w:rPr>
          <w:sz w:val="24"/>
          <w:szCs w:val="24"/>
        </w:rPr>
        <w:t>στην αίθουσα συνεδριάσεων του Δημοτικού Συμβουλίου</w:t>
      </w:r>
      <w:r w:rsidR="00B03B0E">
        <w:rPr>
          <w:sz w:val="24"/>
          <w:szCs w:val="24"/>
        </w:rPr>
        <w:t>.</w:t>
      </w:r>
    </w:p>
    <w:p w:rsidR="001A742F" w:rsidRDefault="001A742F" w:rsidP="001F7A7A">
      <w:pPr>
        <w:shd w:val="clear" w:color="auto" w:fill="FFFFFF"/>
        <w:tabs>
          <w:tab w:val="left" w:pos="284"/>
          <w:tab w:val="left" w:pos="720"/>
          <w:tab w:val="left" w:pos="1260"/>
          <w:tab w:val="left" w:pos="2160"/>
          <w:tab w:val="left" w:pos="3705"/>
        </w:tabs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Δεν θα μπορούσ</w:t>
      </w:r>
      <w:r w:rsidR="00AB6709">
        <w:rPr>
          <w:sz w:val="24"/>
          <w:szCs w:val="24"/>
        </w:rPr>
        <w:t xml:space="preserve">ατε </w:t>
      </w:r>
      <w:r>
        <w:rPr>
          <w:sz w:val="24"/>
          <w:szCs w:val="24"/>
        </w:rPr>
        <w:t>να επιλ</w:t>
      </w:r>
      <w:r w:rsidR="00AB6709">
        <w:rPr>
          <w:sz w:val="24"/>
          <w:szCs w:val="24"/>
        </w:rPr>
        <w:t xml:space="preserve">έξετε </w:t>
      </w:r>
      <w:r>
        <w:rPr>
          <w:sz w:val="24"/>
          <w:szCs w:val="24"/>
        </w:rPr>
        <w:t xml:space="preserve">καταλληλότερη χρονική στιγμή για τη δωρεά σας, αφού </w:t>
      </w:r>
      <w:r w:rsidR="00AB6709">
        <w:rPr>
          <w:sz w:val="24"/>
          <w:szCs w:val="24"/>
        </w:rPr>
        <w:t xml:space="preserve">εκτός του ότι διανύουμε την καλοκαιρινή περίοδο με αυξημένες θερμοκρασίες, επιπλέον </w:t>
      </w:r>
      <w:r>
        <w:rPr>
          <w:sz w:val="24"/>
          <w:szCs w:val="24"/>
        </w:rPr>
        <w:t xml:space="preserve">από εδώ και στο εξής η λειτουργία του Δημοτικού Συμβουλίου επανέρχεται στην προ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1A742F">
        <w:rPr>
          <w:sz w:val="24"/>
          <w:szCs w:val="24"/>
        </w:rPr>
        <w:t xml:space="preserve"> 19 </w:t>
      </w:r>
      <w:r>
        <w:rPr>
          <w:sz w:val="24"/>
          <w:szCs w:val="24"/>
        </w:rPr>
        <w:t>εποχή και οι συνεδριάσεις πλέον θα πραγματοποιούνται με την φυσική παρουσία όλων των δημοτικών συμβούλων</w:t>
      </w:r>
      <w:r w:rsidR="00AB6709">
        <w:rPr>
          <w:sz w:val="24"/>
          <w:szCs w:val="24"/>
        </w:rPr>
        <w:t>.</w:t>
      </w:r>
    </w:p>
    <w:p w:rsidR="00AB6709" w:rsidRDefault="00E44FBF" w:rsidP="001F7A7A">
      <w:pPr>
        <w:shd w:val="clear" w:color="auto" w:fill="FFFFFF"/>
        <w:tabs>
          <w:tab w:val="left" w:pos="284"/>
          <w:tab w:val="left" w:pos="720"/>
          <w:tab w:val="left" w:pos="1260"/>
          <w:tab w:val="left" w:pos="2160"/>
          <w:tab w:val="left" w:pos="3705"/>
        </w:tabs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Έχετε και στο παρελθόν </w:t>
      </w:r>
      <w:r w:rsidR="008F1A85">
        <w:rPr>
          <w:sz w:val="24"/>
          <w:szCs w:val="24"/>
        </w:rPr>
        <w:t xml:space="preserve">αποδείξει ευαισθησία, τόσο εσείς προσωπικά, όσο και η οικογένειά σας, κάνοντας δωρεές στο Νοσοκομείο, στο </w:t>
      </w:r>
      <w:proofErr w:type="spellStart"/>
      <w:r w:rsidR="008F1A85">
        <w:rPr>
          <w:sz w:val="24"/>
          <w:szCs w:val="24"/>
        </w:rPr>
        <w:t>Σβουρένειο</w:t>
      </w:r>
      <w:proofErr w:type="spellEnd"/>
      <w:r w:rsidR="008F1A85">
        <w:rPr>
          <w:sz w:val="24"/>
          <w:szCs w:val="24"/>
        </w:rPr>
        <w:t xml:space="preserve"> </w:t>
      </w:r>
      <w:proofErr w:type="spellStart"/>
      <w:r w:rsidR="008F1A85">
        <w:rPr>
          <w:sz w:val="24"/>
          <w:szCs w:val="24"/>
        </w:rPr>
        <w:t>ΚΔΑΠ</w:t>
      </w:r>
      <w:proofErr w:type="spellEnd"/>
      <w:r w:rsidR="008F1A85">
        <w:rPr>
          <w:sz w:val="24"/>
          <w:szCs w:val="24"/>
        </w:rPr>
        <w:t xml:space="preserve"> </w:t>
      </w:r>
      <w:r w:rsidR="009974B2">
        <w:rPr>
          <w:sz w:val="24"/>
          <w:szCs w:val="24"/>
        </w:rPr>
        <w:t>Α</w:t>
      </w:r>
      <w:r w:rsidR="008F1A85">
        <w:rPr>
          <w:sz w:val="24"/>
          <w:szCs w:val="24"/>
        </w:rPr>
        <w:t>ΜΕΑ και αλλού.</w:t>
      </w:r>
    </w:p>
    <w:p w:rsidR="008F1A85" w:rsidRDefault="008F1A85" w:rsidP="001F7A7A">
      <w:pPr>
        <w:shd w:val="clear" w:color="auto" w:fill="FFFFFF"/>
        <w:tabs>
          <w:tab w:val="left" w:pos="284"/>
          <w:tab w:val="left" w:pos="720"/>
          <w:tab w:val="left" w:pos="1260"/>
          <w:tab w:val="left" w:pos="2160"/>
          <w:tab w:val="left" w:pos="3705"/>
        </w:tabs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Σας ευχαριστώ και πάλι.</w:t>
      </w:r>
    </w:p>
    <w:p w:rsidR="00FE3646" w:rsidRPr="00FE3646" w:rsidRDefault="00FE3646" w:rsidP="00C9092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C180B" w:rsidRDefault="00FF68A1" w:rsidP="00C9092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3646">
        <w:rPr>
          <w:rFonts w:asciiTheme="minorHAnsi" w:hAnsiTheme="minorHAnsi" w:cstheme="minorHAnsi"/>
          <w:b/>
          <w:sz w:val="24"/>
          <w:szCs w:val="24"/>
        </w:rPr>
        <w:t>Με εκτίμηση</w:t>
      </w:r>
    </w:p>
    <w:p w:rsidR="00FE3646" w:rsidRPr="00C9092D" w:rsidRDefault="00FE3646" w:rsidP="00C9092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705B4" w:rsidRDefault="003705B4" w:rsidP="003705B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Η</w:t>
      </w:r>
      <w:r w:rsidRPr="00CE3419">
        <w:rPr>
          <w:rFonts w:asciiTheme="minorHAnsi" w:hAnsiTheme="minorHAnsi" w:cstheme="minorHAnsi"/>
          <w:b/>
          <w:sz w:val="24"/>
          <w:szCs w:val="24"/>
        </w:rPr>
        <w:t xml:space="preserve"> Πρόεδρος του Δ</w:t>
      </w:r>
      <w:r w:rsidR="00C9092D">
        <w:rPr>
          <w:rFonts w:asciiTheme="minorHAnsi" w:hAnsiTheme="minorHAnsi" w:cstheme="minorHAnsi"/>
          <w:b/>
          <w:sz w:val="24"/>
          <w:szCs w:val="24"/>
        </w:rPr>
        <w:t xml:space="preserve">ημοτικού </w:t>
      </w:r>
      <w:r w:rsidRPr="00CE3419">
        <w:rPr>
          <w:rFonts w:asciiTheme="minorHAnsi" w:hAnsiTheme="minorHAnsi" w:cstheme="minorHAnsi"/>
          <w:b/>
          <w:sz w:val="24"/>
          <w:szCs w:val="24"/>
        </w:rPr>
        <w:t>Σ</w:t>
      </w:r>
      <w:r w:rsidR="00C9092D">
        <w:rPr>
          <w:rFonts w:asciiTheme="minorHAnsi" w:hAnsiTheme="minorHAnsi" w:cstheme="minorHAnsi"/>
          <w:b/>
          <w:sz w:val="24"/>
          <w:szCs w:val="24"/>
        </w:rPr>
        <w:t>υμβουλίου</w:t>
      </w:r>
    </w:p>
    <w:p w:rsidR="00E9183C" w:rsidRDefault="00E9183C" w:rsidP="003705B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705B4" w:rsidRDefault="003705B4" w:rsidP="003705B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705B4" w:rsidRDefault="003705B4" w:rsidP="003705B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Διονυσία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Τελλή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Τσιμισίρη</w:t>
      </w:r>
      <w:proofErr w:type="spellEnd"/>
    </w:p>
    <w:sectPr w:rsidR="003705B4" w:rsidSect="00EC11A7">
      <w:footerReference w:type="default" r:id="rId11"/>
      <w:pgSz w:w="11906" w:h="16838" w:code="9"/>
      <w:pgMar w:top="1560" w:right="991" w:bottom="993" w:left="1134" w:header="709" w:footer="1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00" w:rsidRDefault="00320200" w:rsidP="005229B1">
      <w:pPr>
        <w:spacing w:after="0" w:line="240" w:lineRule="auto"/>
      </w:pPr>
      <w:r>
        <w:separator/>
      </w:r>
    </w:p>
  </w:endnote>
  <w:endnote w:type="continuationSeparator" w:id="0">
    <w:p w:rsidR="00320200" w:rsidRDefault="0032020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uni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8821"/>
      <w:docPartObj>
        <w:docPartGallery w:val="Page Numbers (Bottom of Page)"/>
        <w:docPartUnique/>
      </w:docPartObj>
    </w:sdtPr>
    <w:sdtContent>
      <w:p w:rsidR="0057379B" w:rsidRDefault="0057379B">
        <w:pPr>
          <w:pStyle w:val="a6"/>
          <w:jc w:val="center"/>
        </w:pPr>
        <w:r>
          <w:t>[</w:t>
        </w:r>
        <w:fldSimple w:instr=" PAGE   \* MERGEFORMAT ">
          <w:r w:rsidR="008F1A85">
            <w:rPr>
              <w:noProof/>
            </w:rPr>
            <w:t>2</w:t>
          </w:r>
        </w:fldSimple>
        <w:r>
          <w:t>]</w:t>
        </w:r>
      </w:p>
    </w:sdtContent>
  </w:sdt>
  <w:p w:rsidR="0057379B" w:rsidRDefault="005737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00" w:rsidRDefault="00320200" w:rsidP="005229B1">
      <w:pPr>
        <w:spacing w:after="0" w:line="240" w:lineRule="auto"/>
      </w:pPr>
      <w:r>
        <w:separator/>
      </w:r>
    </w:p>
  </w:footnote>
  <w:footnote w:type="continuationSeparator" w:id="0">
    <w:p w:rsidR="00320200" w:rsidRDefault="0032020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F41"/>
    <w:multiLevelType w:val="hybridMultilevel"/>
    <w:tmpl w:val="1896A8CA"/>
    <w:lvl w:ilvl="0" w:tplc="0408000F">
      <w:start w:val="1"/>
      <w:numFmt w:val="decimal"/>
      <w:lvlText w:val="%1."/>
      <w:lvlJc w:val="left"/>
      <w:pPr>
        <w:ind w:left="1593" w:hanging="360"/>
      </w:pPr>
    </w:lvl>
    <w:lvl w:ilvl="1" w:tplc="04080019" w:tentative="1">
      <w:start w:val="1"/>
      <w:numFmt w:val="lowerLetter"/>
      <w:lvlText w:val="%2."/>
      <w:lvlJc w:val="left"/>
      <w:pPr>
        <w:ind w:left="2313" w:hanging="360"/>
      </w:pPr>
    </w:lvl>
    <w:lvl w:ilvl="2" w:tplc="0408001B" w:tentative="1">
      <w:start w:val="1"/>
      <w:numFmt w:val="lowerRoman"/>
      <w:lvlText w:val="%3."/>
      <w:lvlJc w:val="right"/>
      <w:pPr>
        <w:ind w:left="3033" w:hanging="180"/>
      </w:pPr>
    </w:lvl>
    <w:lvl w:ilvl="3" w:tplc="0408000F" w:tentative="1">
      <w:start w:val="1"/>
      <w:numFmt w:val="decimal"/>
      <w:lvlText w:val="%4."/>
      <w:lvlJc w:val="left"/>
      <w:pPr>
        <w:ind w:left="3753" w:hanging="360"/>
      </w:pPr>
    </w:lvl>
    <w:lvl w:ilvl="4" w:tplc="04080019" w:tentative="1">
      <w:start w:val="1"/>
      <w:numFmt w:val="lowerLetter"/>
      <w:lvlText w:val="%5."/>
      <w:lvlJc w:val="left"/>
      <w:pPr>
        <w:ind w:left="4473" w:hanging="360"/>
      </w:pPr>
    </w:lvl>
    <w:lvl w:ilvl="5" w:tplc="0408001B" w:tentative="1">
      <w:start w:val="1"/>
      <w:numFmt w:val="lowerRoman"/>
      <w:lvlText w:val="%6."/>
      <w:lvlJc w:val="right"/>
      <w:pPr>
        <w:ind w:left="5193" w:hanging="180"/>
      </w:pPr>
    </w:lvl>
    <w:lvl w:ilvl="6" w:tplc="0408000F" w:tentative="1">
      <w:start w:val="1"/>
      <w:numFmt w:val="decimal"/>
      <w:lvlText w:val="%7."/>
      <w:lvlJc w:val="left"/>
      <w:pPr>
        <w:ind w:left="5913" w:hanging="360"/>
      </w:pPr>
    </w:lvl>
    <w:lvl w:ilvl="7" w:tplc="04080019" w:tentative="1">
      <w:start w:val="1"/>
      <w:numFmt w:val="lowerLetter"/>
      <w:lvlText w:val="%8."/>
      <w:lvlJc w:val="left"/>
      <w:pPr>
        <w:ind w:left="6633" w:hanging="360"/>
      </w:pPr>
    </w:lvl>
    <w:lvl w:ilvl="8" w:tplc="0408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">
    <w:nsid w:val="0636036D"/>
    <w:multiLevelType w:val="hybridMultilevel"/>
    <w:tmpl w:val="43BCF49E"/>
    <w:lvl w:ilvl="0" w:tplc="DA5C7ABC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E79ED"/>
    <w:multiLevelType w:val="hybridMultilevel"/>
    <w:tmpl w:val="86FA8E5C"/>
    <w:lvl w:ilvl="0" w:tplc="EF5C59D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22EE4"/>
    <w:multiLevelType w:val="hybridMultilevel"/>
    <w:tmpl w:val="242AC37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B0B13"/>
    <w:multiLevelType w:val="hybridMultilevel"/>
    <w:tmpl w:val="8AC888BC"/>
    <w:lvl w:ilvl="0" w:tplc="1B109E10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0A59C5"/>
    <w:multiLevelType w:val="hybridMultilevel"/>
    <w:tmpl w:val="3BA218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D343E"/>
    <w:multiLevelType w:val="hybridMultilevel"/>
    <w:tmpl w:val="B75610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E7374"/>
    <w:multiLevelType w:val="hybridMultilevel"/>
    <w:tmpl w:val="F262611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1BA238F"/>
    <w:multiLevelType w:val="hybridMultilevel"/>
    <w:tmpl w:val="4E8A8DC8"/>
    <w:lvl w:ilvl="0" w:tplc="E97CD17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DA19C2"/>
    <w:multiLevelType w:val="hybridMultilevel"/>
    <w:tmpl w:val="C292F5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525FA"/>
    <w:multiLevelType w:val="hybridMultilevel"/>
    <w:tmpl w:val="57EEB2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C582C"/>
    <w:multiLevelType w:val="hybridMultilevel"/>
    <w:tmpl w:val="BBB0C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D244D"/>
    <w:multiLevelType w:val="hybridMultilevel"/>
    <w:tmpl w:val="7B18E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C0E39"/>
    <w:multiLevelType w:val="hybridMultilevel"/>
    <w:tmpl w:val="4F16729A"/>
    <w:lvl w:ilvl="0" w:tplc="F5FECD1A">
      <w:start w:val="1"/>
      <w:numFmt w:val="decimal"/>
      <w:lvlText w:val="%1."/>
      <w:lvlJc w:val="left"/>
      <w:pPr>
        <w:ind w:left="3337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293" w:hanging="360"/>
      </w:pPr>
    </w:lvl>
    <w:lvl w:ilvl="2" w:tplc="0408001B" w:tentative="1">
      <w:start w:val="1"/>
      <w:numFmt w:val="lowerRoman"/>
      <w:lvlText w:val="%3."/>
      <w:lvlJc w:val="right"/>
      <w:pPr>
        <w:ind w:left="3013" w:hanging="180"/>
      </w:pPr>
    </w:lvl>
    <w:lvl w:ilvl="3" w:tplc="0408000F" w:tentative="1">
      <w:start w:val="1"/>
      <w:numFmt w:val="decimal"/>
      <w:lvlText w:val="%4."/>
      <w:lvlJc w:val="left"/>
      <w:pPr>
        <w:ind w:left="3733" w:hanging="360"/>
      </w:pPr>
    </w:lvl>
    <w:lvl w:ilvl="4" w:tplc="04080019" w:tentative="1">
      <w:start w:val="1"/>
      <w:numFmt w:val="lowerLetter"/>
      <w:lvlText w:val="%5."/>
      <w:lvlJc w:val="left"/>
      <w:pPr>
        <w:ind w:left="4453" w:hanging="360"/>
      </w:pPr>
    </w:lvl>
    <w:lvl w:ilvl="5" w:tplc="0408001B" w:tentative="1">
      <w:start w:val="1"/>
      <w:numFmt w:val="lowerRoman"/>
      <w:lvlText w:val="%6."/>
      <w:lvlJc w:val="right"/>
      <w:pPr>
        <w:ind w:left="5173" w:hanging="180"/>
      </w:pPr>
    </w:lvl>
    <w:lvl w:ilvl="6" w:tplc="0408000F" w:tentative="1">
      <w:start w:val="1"/>
      <w:numFmt w:val="decimal"/>
      <w:lvlText w:val="%7."/>
      <w:lvlJc w:val="left"/>
      <w:pPr>
        <w:ind w:left="5893" w:hanging="360"/>
      </w:pPr>
    </w:lvl>
    <w:lvl w:ilvl="7" w:tplc="04080019" w:tentative="1">
      <w:start w:val="1"/>
      <w:numFmt w:val="lowerLetter"/>
      <w:lvlText w:val="%8."/>
      <w:lvlJc w:val="left"/>
      <w:pPr>
        <w:ind w:left="6613" w:hanging="360"/>
      </w:pPr>
    </w:lvl>
    <w:lvl w:ilvl="8" w:tplc="0408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4">
    <w:nsid w:val="2B4C3B7B"/>
    <w:multiLevelType w:val="hybridMultilevel"/>
    <w:tmpl w:val="58B0D4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B36CA"/>
    <w:multiLevelType w:val="hybridMultilevel"/>
    <w:tmpl w:val="212E2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E578E"/>
    <w:multiLevelType w:val="hybridMultilevel"/>
    <w:tmpl w:val="CB98399A"/>
    <w:lvl w:ilvl="0" w:tplc="4D68EE3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89286E"/>
    <w:multiLevelType w:val="hybridMultilevel"/>
    <w:tmpl w:val="689A50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26A55"/>
    <w:multiLevelType w:val="hybridMultilevel"/>
    <w:tmpl w:val="BEAE99B0"/>
    <w:lvl w:ilvl="0" w:tplc="904C3ED4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964DA1"/>
    <w:multiLevelType w:val="hybridMultilevel"/>
    <w:tmpl w:val="C400E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20980"/>
    <w:multiLevelType w:val="hybridMultilevel"/>
    <w:tmpl w:val="ABB6FCAE"/>
    <w:lvl w:ilvl="0" w:tplc="0408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1">
    <w:nsid w:val="41D83C86"/>
    <w:multiLevelType w:val="hybridMultilevel"/>
    <w:tmpl w:val="39248846"/>
    <w:lvl w:ilvl="0" w:tplc="53F68CB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BE40B6"/>
    <w:multiLevelType w:val="hybridMultilevel"/>
    <w:tmpl w:val="8E7CAC8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5F4606A"/>
    <w:multiLevelType w:val="hybridMultilevel"/>
    <w:tmpl w:val="30FC8F54"/>
    <w:lvl w:ilvl="0" w:tplc="F7063D3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DE61D9"/>
    <w:multiLevelType w:val="hybridMultilevel"/>
    <w:tmpl w:val="F63AB3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60D19"/>
    <w:multiLevelType w:val="hybridMultilevel"/>
    <w:tmpl w:val="5FB418C2"/>
    <w:lvl w:ilvl="0" w:tplc="3E8AB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72E79"/>
    <w:multiLevelType w:val="hybridMultilevel"/>
    <w:tmpl w:val="053AD3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A64BD"/>
    <w:multiLevelType w:val="hybridMultilevel"/>
    <w:tmpl w:val="D17C120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8916A17"/>
    <w:multiLevelType w:val="hybridMultilevel"/>
    <w:tmpl w:val="D43811B2"/>
    <w:lvl w:ilvl="0" w:tplc="3D507F1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E3477A"/>
    <w:multiLevelType w:val="hybridMultilevel"/>
    <w:tmpl w:val="569AD8DC"/>
    <w:lvl w:ilvl="0" w:tplc="004A7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87857"/>
    <w:multiLevelType w:val="hybridMultilevel"/>
    <w:tmpl w:val="CA0EF52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4CA6A50"/>
    <w:multiLevelType w:val="hybridMultilevel"/>
    <w:tmpl w:val="9F68E8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E31F7"/>
    <w:multiLevelType w:val="hybridMultilevel"/>
    <w:tmpl w:val="359C1F8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FAE4897"/>
    <w:multiLevelType w:val="hybridMultilevel"/>
    <w:tmpl w:val="F5E4CD7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711565"/>
    <w:multiLevelType w:val="hybridMultilevel"/>
    <w:tmpl w:val="16A66384"/>
    <w:lvl w:ilvl="0" w:tplc="3E8AB74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AF1C68"/>
    <w:multiLevelType w:val="hybridMultilevel"/>
    <w:tmpl w:val="DE62E57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4FD7152"/>
    <w:multiLevelType w:val="hybridMultilevel"/>
    <w:tmpl w:val="72221D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3754C"/>
    <w:multiLevelType w:val="hybridMultilevel"/>
    <w:tmpl w:val="1AEE7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216FE"/>
    <w:multiLevelType w:val="hybridMultilevel"/>
    <w:tmpl w:val="E66A1AD4"/>
    <w:lvl w:ilvl="0" w:tplc="7570D79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7"/>
  </w:num>
  <w:num w:numId="5">
    <w:abstractNumId w:val="6"/>
  </w:num>
  <w:num w:numId="6">
    <w:abstractNumId w:val="26"/>
  </w:num>
  <w:num w:numId="7">
    <w:abstractNumId w:val="36"/>
  </w:num>
  <w:num w:numId="8">
    <w:abstractNumId w:val="30"/>
  </w:num>
  <w:num w:numId="9">
    <w:abstractNumId w:val="9"/>
  </w:num>
  <w:num w:numId="10">
    <w:abstractNumId w:val="20"/>
  </w:num>
  <w:num w:numId="11">
    <w:abstractNumId w:val="7"/>
  </w:num>
  <w:num w:numId="12">
    <w:abstractNumId w:val="32"/>
  </w:num>
  <w:num w:numId="13">
    <w:abstractNumId w:val="22"/>
  </w:num>
  <w:num w:numId="14">
    <w:abstractNumId w:val="37"/>
  </w:num>
  <w:num w:numId="15">
    <w:abstractNumId w:val="4"/>
  </w:num>
  <w:num w:numId="16">
    <w:abstractNumId w:val="35"/>
  </w:num>
  <w:num w:numId="17">
    <w:abstractNumId w:val="1"/>
  </w:num>
  <w:num w:numId="18">
    <w:abstractNumId w:val="16"/>
  </w:num>
  <w:num w:numId="19">
    <w:abstractNumId w:val="18"/>
  </w:num>
  <w:num w:numId="20">
    <w:abstractNumId w:val="2"/>
  </w:num>
  <w:num w:numId="21">
    <w:abstractNumId w:val="21"/>
  </w:num>
  <w:num w:numId="22">
    <w:abstractNumId w:val="5"/>
  </w:num>
  <w:num w:numId="23">
    <w:abstractNumId w:val="0"/>
  </w:num>
  <w:num w:numId="24">
    <w:abstractNumId w:val="14"/>
  </w:num>
  <w:num w:numId="25">
    <w:abstractNumId w:val="28"/>
  </w:num>
  <w:num w:numId="26">
    <w:abstractNumId w:val="23"/>
  </w:num>
  <w:num w:numId="27">
    <w:abstractNumId w:val="38"/>
  </w:num>
  <w:num w:numId="28">
    <w:abstractNumId w:val="27"/>
  </w:num>
  <w:num w:numId="29">
    <w:abstractNumId w:val="12"/>
  </w:num>
  <w:num w:numId="30">
    <w:abstractNumId w:val="24"/>
  </w:num>
  <w:num w:numId="31">
    <w:abstractNumId w:val="13"/>
  </w:num>
  <w:num w:numId="32">
    <w:abstractNumId w:val="11"/>
  </w:num>
  <w:num w:numId="33">
    <w:abstractNumId w:val="3"/>
  </w:num>
  <w:num w:numId="34">
    <w:abstractNumId w:val="29"/>
  </w:num>
  <w:num w:numId="35">
    <w:abstractNumId w:val="8"/>
  </w:num>
  <w:num w:numId="36">
    <w:abstractNumId w:val="33"/>
  </w:num>
  <w:num w:numId="37">
    <w:abstractNumId w:val="25"/>
  </w:num>
  <w:num w:numId="38">
    <w:abstractNumId w:val="3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871873"/>
    <w:rsid w:val="00000271"/>
    <w:rsid w:val="00010F86"/>
    <w:rsid w:val="00016247"/>
    <w:rsid w:val="000217A0"/>
    <w:rsid w:val="00021A04"/>
    <w:rsid w:val="00025BAF"/>
    <w:rsid w:val="00026202"/>
    <w:rsid w:val="00026FD1"/>
    <w:rsid w:val="00027FF9"/>
    <w:rsid w:val="0003341E"/>
    <w:rsid w:val="00037899"/>
    <w:rsid w:val="000378A0"/>
    <w:rsid w:val="00040A30"/>
    <w:rsid w:val="00045FC5"/>
    <w:rsid w:val="00047360"/>
    <w:rsid w:val="000473CC"/>
    <w:rsid w:val="00052682"/>
    <w:rsid w:val="000560CD"/>
    <w:rsid w:val="00057F1C"/>
    <w:rsid w:val="00061651"/>
    <w:rsid w:val="00064038"/>
    <w:rsid w:val="00065519"/>
    <w:rsid w:val="000673B9"/>
    <w:rsid w:val="00082852"/>
    <w:rsid w:val="00086B16"/>
    <w:rsid w:val="0009031A"/>
    <w:rsid w:val="00091FE2"/>
    <w:rsid w:val="00093EAA"/>
    <w:rsid w:val="000979DA"/>
    <w:rsid w:val="000A3139"/>
    <w:rsid w:val="000A5766"/>
    <w:rsid w:val="000B370A"/>
    <w:rsid w:val="000B4478"/>
    <w:rsid w:val="000B58E8"/>
    <w:rsid w:val="000B666A"/>
    <w:rsid w:val="000B7853"/>
    <w:rsid w:val="000D1F38"/>
    <w:rsid w:val="000D2F50"/>
    <w:rsid w:val="000D3102"/>
    <w:rsid w:val="000D79B7"/>
    <w:rsid w:val="000E0ECB"/>
    <w:rsid w:val="000E2435"/>
    <w:rsid w:val="000E3176"/>
    <w:rsid w:val="000F5F01"/>
    <w:rsid w:val="000F719A"/>
    <w:rsid w:val="00101246"/>
    <w:rsid w:val="00101B9E"/>
    <w:rsid w:val="001023E1"/>
    <w:rsid w:val="00107344"/>
    <w:rsid w:val="00110A2B"/>
    <w:rsid w:val="00112590"/>
    <w:rsid w:val="00121B56"/>
    <w:rsid w:val="0012269E"/>
    <w:rsid w:val="001243C8"/>
    <w:rsid w:val="0012451B"/>
    <w:rsid w:val="00125F41"/>
    <w:rsid w:val="001309A9"/>
    <w:rsid w:val="001343C1"/>
    <w:rsid w:val="001365A0"/>
    <w:rsid w:val="001525C0"/>
    <w:rsid w:val="00155C80"/>
    <w:rsid w:val="0016522D"/>
    <w:rsid w:val="00167497"/>
    <w:rsid w:val="0017248D"/>
    <w:rsid w:val="00175798"/>
    <w:rsid w:val="00175CCF"/>
    <w:rsid w:val="00192A10"/>
    <w:rsid w:val="00192B03"/>
    <w:rsid w:val="00196EBF"/>
    <w:rsid w:val="001A39FC"/>
    <w:rsid w:val="001A5B66"/>
    <w:rsid w:val="001A742F"/>
    <w:rsid w:val="001A75EA"/>
    <w:rsid w:val="001B1B12"/>
    <w:rsid w:val="001B217C"/>
    <w:rsid w:val="001B567D"/>
    <w:rsid w:val="001B64AF"/>
    <w:rsid w:val="001B6D13"/>
    <w:rsid w:val="001C5FCC"/>
    <w:rsid w:val="001C7708"/>
    <w:rsid w:val="001D4DF9"/>
    <w:rsid w:val="001D5F9E"/>
    <w:rsid w:val="001E028B"/>
    <w:rsid w:val="001E1D4D"/>
    <w:rsid w:val="001F5749"/>
    <w:rsid w:val="001F6220"/>
    <w:rsid w:val="001F7A7A"/>
    <w:rsid w:val="00201647"/>
    <w:rsid w:val="00213C34"/>
    <w:rsid w:val="00215739"/>
    <w:rsid w:val="002175E0"/>
    <w:rsid w:val="0022471F"/>
    <w:rsid w:val="002301A6"/>
    <w:rsid w:val="00231753"/>
    <w:rsid w:val="00240031"/>
    <w:rsid w:val="00240433"/>
    <w:rsid w:val="002408BC"/>
    <w:rsid w:val="002430F9"/>
    <w:rsid w:val="00244500"/>
    <w:rsid w:val="00246290"/>
    <w:rsid w:val="00250BD0"/>
    <w:rsid w:val="00256FBA"/>
    <w:rsid w:val="002605D1"/>
    <w:rsid w:val="00262A49"/>
    <w:rsid w:val="00266E69"/>
    <w:rsid w:val="00270AE6"/>
    <w:rsid w:val="00273DA5"/>
    <w:rsid w:val="002749F6"/>
    <w:rsid w:val="00274F18"/>
    <w:rsid w:val="00276D29"/>
    <w:rsid w:val="002814EF"/>
    <w:rsid w:val="002927C5"/>
    <w:rsid w:val="002944B6"/>
    <w:rsid w:val="00294807"/>
    <w:rsid w:val="00296F72"/>
    <w:rsid w:val="002A1DA3"/>
    <w:rsid w:val="002A2027"/>
    <w:rsid w:val="002A7626"/>
    <w:rsid w:val="002B0EFE"/>
    <w:rsid w:val="002B5CCF"/>
    <w:rsid w:val="002C13E0"/>
    <w:rsid w:val="002C720F"/>
    <w:rsid w:val="002C7301"/>
    <w:rsid w:val="002D04D2"/>
    <w:rsid w:val="002D169B"/>
    <w:rsid w:val="002D5573"/>
    <w:rsid w:val="002D60B8"/>
    <w:rsid w:val="002D6913"/>
    <w:rsid w:val="002D6DBE"/>
    <w:rsid w:val="002E1CBF"/>
    <w:rsid w:val="002E317C"/>
    <w:rsid w:val="002E77EE"/>
    <w:rsid w:val="002F156F"/>
    <w:rsid w:val="002F2192"/>
    <w:rsid w:val="002F57CE"/>
    <w:rsid w:val="002F5AE1"/>
    <w:rsid w:val="00305AB2"/>
    <w:rsid w:val="00312AA5"/>
    <w:rsid w:val="00312C80"/>
    <w:rsid w:val="00312C82"/>
    <w:rsid w:val="003164D6"/>
    <w:rsid w:val="00320200"/>
    <w:rsid w:val="00320F48"/>
    <w:rsid w:val="00321F13"/>
    <w:rsid w:val="0033096A"/>
    <w:rsid w:val="0033130E"/>
    <w:rsid w:val="0033212D"/>
    <w:rsid w:val="00341B11"/>
    <w:rsid w:val="0034269C"/>
    <w:rsid w:val="003444DC"/>
    <w:rsid w:val="00345F1B"/>
    <w:rsid w:val="00347B69"/>
    <w:rsid w:val="003554E9"/>
    <w:rsid w:val="00362C80"/>
    <w:rsid w:val="00364122"/>
    <w:rsid w:val="003650AA"/>
    <w:rsid w:val="00367197"/>
    <w:rsid w:val="003701A0"/>
    <w:rsid w:val="003705B4"/>
    <w:rsid w:val="003721C8"/>
    <w:rsid w:val="003756E3"/>
    <w:rsid w:val="003759B5"/>
    <w:rsid w:val="00383143"/>
    <w:rsid w:val="003865CF"/>
    <w:rsid w:val="00386D9D"/>
    <w:rsid w:val="00390B44"/>
    <w:rsid w:val="003927BF"/>
    <w:rsid w:val="00392D99"/>
    <w:rsid w:val="003A4C50"/>
    <w:rsid w:val="003A4F08"/>
    <w:rsid w:val="003A5538"/>
    <w:rsid w:val="003A797D"/>
    <w:rsid w:val="003B1154"/>
    <w:rsid w:val="003B29C4"/>
    <w:rsid w:val="003B371B"/>
    <w:rsid w:val="003C01BD"/>
    <w:rsid w:val="003C0D7B"/>
    <w:rsid w:val="003C1E7B"/>
    <w:rsid w:val="003C2545"/>
    <w:rsid w:val="003C3510"/>
    <w:rsid w:val="003C4D2C"/>
    <w:rsid w:val="003C7DFF"/>
    <w:rsid w:val="003D00D9"/>
    <w:rsid w:val="003D4A94"/>
    <w:rsid w:val="003E7D4E"/>
    <w:rsid w:val="003F3373"/>
    <w:rsid w:val="003F33C5"/>
    <w:rsid w:val="003F39A8"/>
    <w:rsid w:val="003F3E31"/>
    <w:rsid w:val="003F420E"/>
    <w:rsid w:val="003F557D"/>
    <w:rsid w:val="003F7A45"/>
    <w:rsid w:val="00405042"/>
    <w:rsid w:val="00405A1C"/>
    <w:rsid w:val="00406073"/>
    <w:rsid w:val="00407CEE"/>
    <w:rsid w:val="004102D3"/>
    <w:rsid w:val="00410DBE"/>
    <w:rsid w:val="004163FB"/>
    <w:rsid w:val="004268B7"/>
    <w:rsid w:val="004321A8"/>
    <w:rsid w:val="004349C8"/>
    <w:rsid w:val="00437E8A"/>
    <w:rsid w:val="00443D0B"/>
    <w:rsid w:val="00446325"/>
    <w:rsid w:val="004546D7"/>
    <w:rsid w:val="00455C9B"/>
    <w:rsid w:val="00457ADE"/>
    <w:rsid w:val="00461ED4"/>
    <w:rsid w:val="00462070"/>
    <w:rsid w:val="00466E1A"/>
    <w:rsid w:val="004704BC"/>
    <w:rsid w:val="004722C5"/>
    <w:rsid w:val="004749E0"/>
    <w:rsid w:val="004751E5"/>
    <w:rsid w:val="004771D1"/>
    <w:rsid w:val="0048142E"/>
    <w:rsid w:val="00481DBA"/>
    <w:rsid w:val="0048312D"/>
    <w:rsid w:val="004849FE"/>
    <w:rsid w:val="00484BDD"/>
    <w:rsid w:val="00493275"/>
    <w:rsid w:val="00496EDF"/>
    <w:rsid w:val="004A04C7"/>
    <w:rsid w:val="004A2E65"/>
    <w:rsid w:val="004A32F2"/>
    <w:rsid w:val="004B2E42"/>
    <w:rsid w:val="004B4183"/>
    <w:rsid w:val="004B43C0"/>
    <w:rsid w:val="004B760C"/>
    <w:rsid w:val="004D31D3"/>
    <w:rsid w:val="004D4F7C"/>
    <w:rsid w:val="004D61C1"/>
    <w:rsid w:val="004E1874"/>
    <w:rsid w:val="004E76FA"/>
    <w:rsid w:val="004F1293"/>
    <w:rsid w:val="004F29DC"/>
    <w:rsid w:val="004F3322"/>
    <w:rsid w:val="004F59BB"/>
    <w:rsid w:val="004F6D80"/>
    <w:rsid w:val="004F7860"/>
    <w:rsid w:val="0050051B"/>
    <w:rsid w:val="00504FCA"/>
    <w:rsid w:val="00506F70"/>
    <w:rsid w:val="0051262B"/>
    <w:rsid w:val="0051511D"/>
    <w:rsid w:val="005229B1"/>
    <w:rsid w:val="00525EB7"/>
    <w:rsid w:val="00525F14"/>
    <w:rsid w:val="00533972"/>
    <w:rsid w:val="00537DE6"/>
    <w:rsid w:val="005416FC"/>
    <w:rsid w:val="00542569"/>
    <w:rsid w:val="005457A7"/>
    <w:rsid w:val="00546ED9"/>
    <w:rsid w:val="005478FB"/>
    <w:rsid w:val="0055104C"/>
    <w:rsid w:val="005604D8"/>
    <w:rsid w:val="005631DF"/>
    <w:rsid w:val="00566C14"/>
    <w:rsid w:val="005715A8"/>
    <w:rsid w:val="0057379B"/>
    <w:rsid w:val="00574006"/>
    <w:rsid w:val="00577059"/>
    <w:rsid w:val="00581733"/>
    <w:rsid w:val="00582717"/>
    <w:rsid w:val="00583454"/>
    <w:rsid w:val="005846FF"/>
    <w:rsid w:val="00587A5D"/>
    <w:rsid w:val="005A5B0B"/>
    <w:rsid w:val="005A74C7"/>
    <w:rsid w:val="005B2D57"/>
    <w:rsid w:val="005B58C8"/>
    <w:rsid w:val="005B7407"/>
    <w:rsid w:val="005B7E82"/>
    <w:rsid w:val="005C23F8"/>
    <w:rsid w:val="005D39B3"/>
    <w:rsid w:val="005D409C"/>
    <w:rsid w:val="005D6235"/>
    <w:rsid w:val="005D74D4"/>
    <w:rsid w:val="005E07C4"/>
    <w:rsid w:val="005E68D0"/>
    <w:rsid w:val="005F02B8"/>
    <w:rsid w:val="005F0982"/>
    <w:rsid w:val="005F1C3C"/>
    <w:rsid w:val="005F335F"/>
    <w:rsid w:val="005F6756"/>
    <w:rsid w:val="0060007D"/>
    <w:rsid w:val="0060191F"/>
    <w:rsid w:val="00603C26"/>
    <w:rsid w:val="00610103"/>
    <w:rsid w:val="00610783"/>
    <w:rsid w:val="00612715"/>
    <w:rsid w:val="00612872"/>
    <w:rsid w:val="00614F41"/>
    <w:rsid w:val="00620E17"/>
    <w:rsid w:val="00623F9D"/>
    <w:rsid w:val="00632EAD"/>
    <w:rsid w:val="00636A1C"/>
    <w:rsid w:val="006432BA"/>
    <w:rsid w:val="006474B2"/>
    <w:rsid w:val="0066433C"/>
    <w:rsid w:val="006647EB"/>
    <w:rsid w:val="00677810"/>
    <w:rsid w:val="0068067C"/>
    <w:rsid w:val="00683537"/>
    <w:rsid w:val="00684B4B"/>
    <w:rsid w:val="0068503F"/>
    <w:rsid w:val="006852EA"/>
    <w:rsid w:val="0068640D"/>
    <w:rsid w:val="006904A7"/>
    <w:rsid w:val="00694E48"/>
    <w:rsid w:val="006A1D7A"/>
    <w:rsid w:val="006A3BDC"/>
    <w:rsid w:val="006A5B74"/>
    <w:rsid w:val="006A608E"/>
    <w:rsid w:val="006B24E5"/>
    <w:rsid w:val="006B2741"/>
    <w:rsid w:val="006B2984"/>
    <w:rsid w:val="006B5779"/>
    <w:rsid w:val="006C0548"/>
    <w:rsid w:val="006C0C4D"/>
    <w:rsid w:val="006C34F4"/>
    <w:rsid w:val="006C4D64"/>
    <w:rsid w:val="006C68CB"/>
    <w:rsid w:val="006C6B2F"/>
    <w:rsid w:val="006D023D"/>
    <w:rsid w:val="006D0F7D"/>
    <w:rsid w:val="006D3024"/>
    <w:rsid w:val="006D6FBC"/>
    <w:rsid w:val="006D6FE8"/>
    <w:rsid w:val="006E0344"/>
    <w:rsid w:val="006F16F6"/>
    <w:rsid w:val="006F2F88"/>
    <w:rsid w:val="006F50B9"/>
    <w:rsid w:val="006F6F3A"/>
    <w:rsid w:val="00700D33"/>
    <w:rsid w:val="00721161"/>
    <w:rsid w:val="00722D39"/>
    <w:rsid w:val="007300AE"/>
    <w:rsid w:val="00730E06"/>
    <w:rsid w:val="0073278F"/>
    <w:rsid w:val="00732965"/>
    <w:rsid w:val="00740251"/>
    <w:rsid w:val="0074258D"/>
    <w:rsid w:val="00744878"/>
    <w:rsid w:val="00760E7C"/>
    <w:rsid w:val="00761CEC"/>
    <w:rsid w:val="007639D4"/>
    <w:rsid w:val="007665B5"/>
    <w:rsid w:val="00770F7C"/>
    <w:rsid w:val="00771255"/>
    <w:rsid w:val="007741C3"/>
    <w:rsid w:val="00774543"/>
    <w:rsid w:val="00780A9F"/>
    <w:rsid w:val="00784A1E"/>
    <w:rsid w:val="00785207"/>
    <w:rsid w:val="007903E4"/>
    <w:rsid w:val="0079243A"/>
    <w:rsid w:val="00793850"/>
    <w:rsid w:val="007946BA"/>
    <w:rsid w:val="007956B2"/>
    <w:rsid w:val="007A47BA"/>
    <w:rsid w:val="007A4C8C"/>
    <w:rsid w:val="007A69FF"/>
    <w:rsid w:val="007A7881"/>
    <w:rsid w:val="007B6726"/>
    <w:rsid w:val="007B6B57"/>
    <w:rsid w:val="007C0462"/>
    <w:rsid w:val="007C055E"/>
    <w:rsid w:val="007C139B"/>
    <w:rsid w:val="007C4399"/>
    <w:rsid w:val="007D03D1"/>
    <w:rsid w:val="007D0965"/>
    <w:rsid w:val="007D5D9A"/>
    <w:rsid w:val="007D7259"/>
    <w:rsid w:val="007E5853"/>
    <w:rsid w:val="008025C2"/>
    <w:rsid w:val="008105E1"/>
    <w:rsid w:val="0081097C"/>
    <w:rsid w:val="00812A64"/>
    <w:rsid w:val="00813E3F"/>
    <w:rsid w:val="00816BA0"/>
    <w:rsid w:val="00817CE6"/>
    <w:rsid w:val="00820947"/>
    <w:rsid w:val="008221E6"/>
    <w:rsid w:val="0082558B"/>
    <w:rsid w:val="008262DF"/>
    <w:rsid w:val="008301D2"/>
    <w:rsid w:val="00831A74"/>
    <w:rsid w:val="00832B71"/>
    <w:rsid w:val="00833477"/>
    <w:rsid w:val="008364AA"/>
    <w:rsid w:val="00840BF1"/>
    <w:rsid w:val="00841CDE"/>
    <w:rsid w:val="00843333"/>
    <w:rsid w:val="00846943"/>
    <w:rsid w:val="00851CDA"/>
    <w:rsid w:val="008604F1"/>
    <w:rsid w:val="00860BD8"/>
    <w:rsid w:val="008610C7"/>
    <w:rsid w:val="0086401B"/>
    <w:rsid w:val="00866923"/>
    <w:rsid w:val="00871873"/>
    <w:rsid w:val="008734BE"/>
    <w:rsid w:val="00886C1F"/>
    <w:rsid w:val="00890418"/>
    <w:rsid w:val="008946AD"/>
    <w:rsid w:val="008A05E1"/>
    <w:rsid w:val="008A0E56"/>
    <w:rsid w:val="008A4861"/>
    <w:rsid w:val="008A4F39"/>
    <w:rsid w:val="008A6E9B"/>
    <w:rsid w:val="008B08AC"/>
    <w:rsid w:val="008B235A"/>
    <w:rsid w:val="008B241E"/>
    <w:rsid w:val="008B56D7"/>
    <w:rsid w:val="008B5937"/>
    <w:rsid w:val="008C106D"/>
    <w:rsid w:val="008C33A4"/>
    <w:rsid w:val="008C735B"/>
    <w:rsid w:val="008D1D41"/>
    <w:rsid w:val="008D21E0"/>
    <w:rsid w:val="008D2F74"/>
    <w:rsid w:val="008D37F2"/>
    <w:rsid w:val="008D71B4"/>
    <w:rsid w:val="008D752C"/>
    <w:rsid w:val="008E5C51"/>
    <w:rsid w:val="008E5FD6"/>
    <w:rsid w:val="008E669F"/>
    <w:rsid w:val="008E6E1C"/>
    <w:rsid w:val="008E792A"/>
    <w:rsid w:val="008E79B5"/>
    <w:rsid w:val="008F1A85"/>
    <w:rsid w:val="008F53F6"/>
    <w:rsid w:val="008F5661"/>
    <w:rsid w:val="008F6DBA"/>
    <w:rsid w:val="009041EC"/>
    <w:rsid w:val="009122E2"/>
    <w:rsid w:val="009141DC"/>
    <w:rsid w:val="00914A99"/>
    <w:rsid w:val="009225C0"/>
    <w:rsid w:val="00923651"/>
    <w:rsid w:val="0092775F"/>
    <w:rsid w:val="00934DDA"/>
    <w:rsid w:val="00936627"/>
    <w:rsid w:val="009421AD"/>
    <w:rsid w:val="009449D8"/>
    <w:rsid w:val="0095087F"/>
    <w:rsid w:val="00951D9F"/>
    <w:rsid w:val="0095492D"/>
    <w:rsid w:val="00962830"/>
    <w:rsid w:val="00964092"/>
    <w:rsid w:val="00964C29"/>
    <w:rsid w:val="00965AE1"/>
    <w:rsid w:val="00967DFB"/>
    <w:rsid w:val="00973F57"/>
    <w:rsid w:val="0097570D"/>
    <w:rsid w:val="00975D97"/>
    <w:rsid w:val="00982D28"/>
    <w:rsid w:val="009833DC"/>
    <w:rsid w:val="00983868"/>
    <w:rsid w:val="009869FC"/>
    <w:rsid w:val="009911FC"/>
    <w:rsid w:val="009912CC"/>
    <w:rsid w:val="009974B2"/>
    <w:rsid w:val="009A0137"/>
    <w:rsid w:val="009A2473"/>
    <w:rsid w:val="009B25EB"/>
    <w:rsid w:val="009B3464"/>
    <w:rsid w:val="009B7983"/>
    <w:rsid w:val="009C0D57"/>
    <w:rsid w:val="009C18A0"/>
    <w:rsid w:val="009E35DE"/>
    <w:rsid w:val="009E4C3D"/>
    <w:rsid w:val="009F1FA3"/>
    <w:rsid w:val="009F224A"/>
    <w:rsid w:val="009F463D"/>
    <w:rsid w:val="009F57B1"/>
    <w:rsid w:val="009F6539"/>
    <w:rsid w:val="00A0462E"/>
    <w:rsid w:val="00A05F8C"/>
    <w:rsid w:val="00A06BE1"/>
    <w:rsid w:val="00A07FA0"/>
    <w:rsid w:val="00A10F6A"/>
    <w:rsid w:val="00A11FB2"/>
    <w:rsid w:val="00A12BD6"/>
    <w:rsid w:val="00A14A6A"/>
    <w:rsid w:val="00A160DF"/>
    <w:rsid w:val="00A25280"/>
    <w:rsid w:val="00A3280E"/>
    <w:rsid w:val="00A36B94"/>
    <w:rsid w:val="00A506F4"/>
    <w:rsid w:val="00A51098"/>
    <w:rsid w:val="00A554EC"/>
    <w:rsid w:val="00A57135"/>
    <w:rsid w:val="00A63096"/>
    <w:rsid w:val="00A638C1"/>
    <w:rsid w:val="00A64E09"/>
    <w:rsid w:val="00A6569B"/>
    <w:rsid w:val="00A66527"/>
    <w:rsid w:val="00A6791B"/>
    <w:rsid w:val="00A70A87"/>
    <w:rsid w:val="00A716F9"/>
    <w:rsid w:val="00A71857"/>
    <w:rsid w:val="00A73847"/>
    <w:rsid w:val="00A81B72"/>
    <w:rsid w:val="00A86400"/>
    <w:rsid w:val="00A86DE6"/>
    <w:rsid w:val="00AA3C3C"/>
    <w:rsid w:val="00AA3E16"/>
    <w:rsid w:val="00AB18A3"/>
    <w:rsid w:val="00AB3182"/>
    <w:rsid w:val="00AB409F"/>
    <w:rsid w:val="00AB4CB9"/>
    <w:rsid w:val="00AB6709"/>
    <w:rsid w:val="00AC4936"/>
    <w:rsid w:val="00AC51BF"/>
    <w:rsid w:val="00AD3ECE"/>
    <w:rsid w:val="00AD60A1"/>
    <w:rsid w:val="00AE2AAA"/>
    <w:rsid w:val="00AE2CB6"/>
    <w:rsid w:val="00AE3EB2"/>
    <w:rsid w:val="00AF3D25"/>
    <w:rsid w:val="00AF41C4"/>
    <w:rsid w:val="00AF7E7D"/>
    <w:rsid w:val="00B03B0E"/>
    <w:rsid w:val="00B0600A"/>
    <w:rsid w:val="00B121CC"/>
    <w:rsid w:val="00B22EB0"/>
    <w:rsid w:val="00B235C7"/>
    <w:rsid w:val="00B241D2"/>
    <w:rsid w:val="00B345A3"/>
    <w:rsid w:val="00B3747F"/>
    <w:rsid w:val="00B4139F"/>
    <w:rsid w:val="00B41444"/>
    <w:rsid w:val="00B425A9"/>
    <w:rsid w:val="00B54D98"/>
    <w:rsid w:val="00B56915"/>
    <w:rsid w:val="00B618D5"/>
    <w:rsid w:val="00B62761"/>
    <w:rsid w:val="00B6704C"/>
    <w:rsid w:val="00B67B9B"/>
    <w:rsid w:val="00B743C6"/>
    <w:rsid w:val="00B74547"/>
    <w:rsid w:val="00B7471E"/>
    <w:rsid w:val="00B7618B"/>
    <w:rsid w:val="00B7625A"/>
    <w:rsid w:val="00B7679A"/>
    <w:rsid w:val="00B81E6C"/>
    <w:rsid w:val="00B82B4C"/>
    <w:rsid w:val="00B836C0"/>
    <w:rsid w:val="00B977E2"/>
    <w:rsid w:val="00BA3BE0"/>
    <w:rsid w:val="00BA5AD2"/>
    <w:rsid w:val="00BB214E"/>
    <w:rsid w:val="00BC2F47"/>
    <w:rsid w:val="00BC5086"/>
    <w:rsid w:val="00BC7DC3"/>
    <w:rsid w:val="00BD174B"/>
    <w:rsid w:val="00BD2759"/>
    <w:rsid w:val="00BD614E"/>
    <w:rsid w:val="00BD785F"/>
    <w:rsid w:val="00BE41C4"/>
    <w:rsid w:val="00BE7EA7"/>
    <w:rsid w:val="00BF11EB"/>
    <w:rsid w:val="00BF3244"/>
    <w:rsid w:val="00BF4360"/>
    <w:rsid w:val="00BF4D9F"/>
    <w:rsid w:val="00BF68F6"/>
    <w:rsid w:val="00C201A0"/>
    <w:rsid w:val="00C22EEC"/>
    <w:rsid w:val="00C24B37"/>
    <w:rsid w:val="00C24FF6"/>
    <w:rsid w:val="00C3130C"/>
    <w:rsid w:val="00C31745"/>
    <w:rsid w:val="00C373C4"/>
    <w:rsid w:val="00C47B6B"/>
    <w:rsid w:val="00C47E35"/>
    <w:rsid w:val="00C50789"/>
    <w:rsid w:val="00C50951"/>
    <w:rsid w:val="00C5146C"/>
    <w:rsid w:val="00C54FD6"/>
    <w:rsid w:val="00C553E3"/>
    <w:rsid w:val="00C56150"/>
    <w:rsid w:val="00C56B64"/>
    <w:rsid w:val="00C64702"/>
    <w:rsid w:val="00C6603C"/>
    <w:rsid w:val="00C67D1E"/>
    <w:rsid w:val="00C75633"/>
    <w:rsid w:val="00C75748"/>
    <w:rsid w:val="00C8152C"/>
    <w:rsid w:val="00C83DC2"/>
    <w:rsid w:val="00C85F73"/>
    <w:rsid w:val="00C9092D"/>
    <w:rsid w:val="00C93AE2"/>
    <w:rsid w:val="00C94CC9"/>
    <w:rsid w:val="00CA5E7A"/>
    <w:rsid w:val="00CA78BB"/>
    <w:rsid w:val="00CB21A0"/>
    <w:rsid w:val="00CB36CD"/>
    <w:rsid w:val="00CB52DD"/>
    <w:rsid w:val="00CB5629"/>
    <w:rsid w:val="00CB6E9D"/>
    <w:rsid w:val="00CB75AD"/>
    <w:rsid w:val="00CC0D99"/>
    <w:rsid w:val="00CC5540"/>
    <w:rsid w:val="00CD074A"/>
    <w:rsid w:val="00CE13E0"/>
    <w:rsid w:val="00CE1A6B"/>
    <w:rsid w:val="00CE1B98"/>
    <w:rsid w:val="00CE246C"/>
    <w:rsid w:val="00CE6A58"/>
    <w:rsid w:val="00D15F68"/>
    <w:rsid w:val="00D174E3"/>
    <w:rsid w:val="00D232BC"/>
    <w:rsid w:val="00D241A2"/>
    <w:rsid w:val="00D25620"/>
    <w:rsid w:val="00D33009"/>
    <w:rsid w:val="00D333A5"/>
    <w:rsid w:val="00D34785"/>
    <w:rsid w:val="00D4324B"/>
    <w:rsid w:val="00D532D7"/>
    <w:rsid w:val="00D6032F"/>
    <w:rsid w:val="00D6156E"/>
    <w:rsid w:val="00D630F0"/>
    <w:rsid w:val="00D71D20"/>
    <w:rsid w:val="00D75D01"/>
    <w:rsid w:val="00D762E0"/>
    <w:rsid w:val="00D852BD"/>
    <w:rsid w:val="00D85763"/>
    <w:rsid w:val="00D87ADC"/>
    <w:rsid w:val="00D91DD4"/>
    <w:rsid w:val="00D94B30"/>
    <w:rsid w:val="00D967BD"/>
    <w:rsid w:val="00D9747B"/>
    <w:rsid w:val="00DA1516"/>
    <w:rsid w:val="00DA2924"/>
    <w:rsid w:val="00DA32E0"/>
    <w:rsid w:val="00DA7AF7"/>
    <w:rsid w:val="00DB1B17"/>
    <w:rsid w:val="00DB3CF5"/>
    <w:rsid w:val="00DB4AC0"/>
    <w:rsid w:val="00DB67E3"/>
    <w:rsid w:val="00DB786B"/>
    <w:rsid w:val="00DB7AAA"/>
    <w:rsid w:val="00DC15EE"/>
    <w:rsid w:val="00DC2714"/>
    <w:rsid w:val="00DC5B99"/>
    <w:rsid w:val="00DC7146"/>
    <w:rsid w:val="00DD0487"/>
    <w:rsid w:val="00DD52DA"/>
    <w:rsid w:val="00DE133F"/>
    <w:rsid w:val="00DE35FA"/>
    <w:rsid w:val="00DE363A"/>
    <w:rsid w:val="00DE57F9"/>
    <w:rsid w:val="00DF3DE7"/>
    <w:rsid w:val="00DF5ECD"/>
    <w:rsid w:val="00E07811"/>
    <w:rsid w:val="00E14523"/>
    <w:rsid w:val="00E23535"/>
    <w:rsid w:val="00E23C89"/>
    <w:rsid w:val="00E24272"/>
    <w:rsid w:val="00E25A28"/>
    <w:rsid w:val="00E32A13"/>
    <w:rsid w:val="00E43433"/>
    <w:rsid w:val="00E44FBF"/>
    <w:rsid w:val="00E45CA4"/>
    <w:rsid w:val="00E46ADF"/>
    <w:rsid w:val="00E506EB"/>
    <w:rsid w:val="00E55164"/>
    <w:rsid w:val="00E60235"/>
    <w:rsid w:val="00E6619F"/>
    <w:rsid w:val="00E6761C"/>
    <w:rsid w:val="00E734C4"/>
    <w:rsid w:val="00E76DA6"/>
    <w:rsid w:val="00E80541"/>
    <w:rsid w:val="00E80FBA"/>
    <w:rsid w:val="00E9009B"/>
    <w:rsid w:val="00E9183C"/>
    <w:rsid w:val="00E91E33"/>
    <w:rsid w:val="00E941EE"/>
    <w:rsid w:val="00E973C4"/>
    <w:rsid w:val="00EA0E10"/>
    <w:rsid w:val="00EA19F3"/>
    <w:rsid w:val="00EA2041"/>
    <w:rsid w:val="00EB19DA"/>
    <w:rsid w:val="00EB297F"/>
    <w:rsid w:val="00EB7FDD"/>
    <w:rsid w:val="00EC11A7"/>
    <w:rsid w:val="00ED6A5F"/>
    <w:rsid w:val="00EE1DFC"/>
    <w:rsid w:val="00EE2626"/>
    <w:rsid w:val="00EE2F2F"/>
    <w:rsid w:val="00EF1F34"/>
    <w:rsid w:val="00F050D7"/>
    <w:rsid w:val="00F06B5D"/>
    <w:rsid w:val="00F07F64"/>
    <w:rsid w:val="00F15671"/>
    <w:rsid w:val="00F1575E"/>
    <w:rsid w:val="00F17437"/>
    <w:rsid w:val="00F25E11"/>
    <w:rsid w:val="00F27147"/>
    <w:rsid w:val="00F3012F"/>
    <w:rsid w:val="00F30C50"/>
    <w:rsid w:val="00F51954"/>
    <w:rsid w:val="00F5566D"/>
    <w:rsid w:val="00F61CD0"/>
    <w:rsid w:val="00F624D3"/>
    <w:rsid w:val="00F761C2"/>
    <w:rsid w:val="00F76C8D"/>
    <w:rsid w:val="00F802DF"/>
    <w:rsid w:val="00F8269D"/>
    <w:rsid w:val="00F839E3"/>
    <w:rsid w:val="00F84698"/>
    <w:rsid w:val="00F849F6"/>
    <w:rsid w:val="00FA3584"/>
    <w:rsid w:val="00FA5E0B"/>
    <w:rsid w:val="00FA6161"/>
    <w:rsid w:val="00FB7EA7"/>
    <w:rsid w:val="00FC180B"/>
    <w:rsid w:val="00FC1A52"/>
    <w:rsid w:val="00FC28FA"/>
    <w:rsid w:val="00FD3BF8"/>
    <w:rsid w:val="00FD4987"/>
    <w:rsid w:val="00FE237B"/>
    <w:rsid w:val="00FE3646"/>
    <w:rsid w:val="00FE63D1"/>
    <w:rsid w:val="00FE6C4F"/>
    <w:rsid w:val="00FF379F"/>
    <w:rsid w:val="00FF68A1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7639D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7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0D57"/>
    <w:pPr>
      <w:ind w:left="720"/>
      <w:contextualSpacing/>
    </w:pPr>
  </w:style>
  <w:style w:type="paragraph" w:styleId="a9">
    <w:name w:val="Body Text"/>
    <w:basedOn w:val="a"/>
    <w:link w:val="Char3"/>
    <w:rsid w:val="00E60235"/>
    <w:pPr>
      <w:spacing w:after="120" w:line="240" w:lineRule="auto"/>
    </w:pPr>
    <w:rPr>
      <w:rFonts w:ascii="Comic Sans MS" w:eastAsia="Times New Roman" w:hAnsi="Comic Sans MS"/>
      <w:color w:val="808080"/>
      <w:szCs w:val="24"/>
      <w:lang w:eastAsia="el-GR"/>
    </w:rPr>
  </w:style>
  <w:style w:type="character" w:customStyle="1" w:styleId="Char3">
    <w:name w:val="Σώμα κειμένου Char"/>
    <w:basedOn w:val="a0"/>
    <w:link w:val="a9"/>
    <w:rsid w:val="00E60235"/>
    <w:rPr>
      <w:rFonts w:ascii="Comic Sans MS" w:eastAsia="Times New Roman" w:hAnsi="Comic Sans MS" w:cs="Times New Roman"/>
      <w:color w:val="808080"/>
      <w:szCs w:val="24"/>
      <w:lang w:eastAsia="el-GR"/>
    </w:rPr>
  </w:style>
  <w:style w:type="paragraph" w:styleId="aa">
    <w:name w:val="Body Text Indent"/>
    <w:basedOn w:val="a"/>
    <w:link w:val="Char4"/>
    <w:uiPriority w:val="99"/>
    <w:semiHidden/>
    <w:unhideWhenUsed/>
    <w:rsid w:val="00780A9F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a"/>
    <w:uiPriority w:val="99"/>
    <w:semiHidden/>
    <w:rsid w:val="00780A9F"/>
    <w:rPr>
      <w:rFonts w:ascii="Calibri" w:eastAsia="Calibri" w:hAnsi="Calibri" w:cs="Times New Roman"/>
    </w:rPr>
  </w:style>
  <w:style w:type="paragraph" w:styleId="ab">
    <w:name w:val="Document Map"/>
    <w:basedOn w:val="a"/>
    <w:link w:val="Char5"/>
    <w:uiPriority w:val="99"/>
    <w:semiHidden/>
    <w:unhideWhenUsed/>
    <w:rsid w:val="00DA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b"/>
    <w:uiPriority w:val="99"/>
    <w:semiHidden/>
    <w:rsid w:val="00DA32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F6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Plain Text"/>
    <w:basedOn w:val="a"/>
    <w:link w:val="Char6"/>
    <w:uiPriority w:val="99"/>
    <w:semiHidden/>
    <w:unhideWhenUsed/>
    <w:rsid w:val="007D03D1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Char6">
    <w:name w:val="Απλό κείμενο Char"/>
    <w:basedOn w:val="a0"/>
    <w:link w:val="ac"/>
    <w:uiPriority w:val="99"/>
    <w:semiHidden/>
    <w:rsid w:val="007D03D1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anesti@kos.gr" TargetMode="External"/><Relationship Id="rId4" Type="http://schemas.openxmlformats.org/officeDocument/2006/relationships/settings" Target="settings.xml"/><Relationship Id="rId9" Type="http://schemas.openxmlformats.org/officeDocument/2006/relationships/image" Target="cid:5872272F-2BAA-4D67-B142-4ED3B2DE25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915;&#929;&#913;&#924;&#924;&#913;&#932;&#917;&#921;&#913;%20&#916;&#931;\2014\&#927;&#929;&#915;&#913;&#925;&#937;&#931;&#919;%20&#916;&#919;&#924;&#927;&#932;&#921;&#922;&#927;&#933;%20&#931;&#933;&#924;&#914;&#927;&#933;&#923;&#921;&#927;&#933;\&#933;&#923;&#921;&#922;&#927;\&#928;&#929;&#927;&#932;&#933;&#928;&#913;%20&#917;&#915;&#915;&#929;&#913;&#934;&#937;&#925;\&#928;&#929;&#927;&#932;&#933;&#928;&#927;%20&#917;&#928;&#921;&#931;&#932;&#927;&#923;&#919;&#931;%20&#928;&#913;&#925;&#927;&#933;%20&#916;&#919;&#924;&#919;&#932;&#929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1CBA8-97C0-463F-A5BF-EF4EE464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ΕΠΙΣΤΟΛΗΣ ΠΑΝΟΥ ΔΗΜΗΤΡΑ</Template>
  <TotalTime>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dpanou</dc:creator>
  <cp:lastModifiedBy>user</cp:lastModifiedBy>
  <cp:revision>50</cp:revision>
  <cp:lastPrinted>2022-07-05T08:28:00Z</cp:lastPrinted>
  <dcterms:created xsi:type="dcterms:W3CDTF">2022-07-05T08:07:00Z</dcterms:created>
  <dcterms:modified xsi:type="dcterms:W3CDTF">2022-07-07T08:19:00Z</dcterms:modified>
</cp:coreProperties>
</file>